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D7" w:rsidRPr="00622D41" w:rsidRDefault="00601CD7">
      <w:pPr>
        <w:rPr>
          <w:sz w:val="32"/>
          <w:szCs w:val="32"/>
        </w:rPr>
      </w:pPr>
    </w:p>
    <w:p w:rsidR="000C56B5" w:rsidRPr="00622D41" w:rsidRDefault="000C56B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456"/>
        <w:gridCol w:w="8136"/>
      </w:tblGrid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622D41" w:rsidP="00FD130A">
            <w:pPr>
              <w:jc w:val="center"/>
            </w:pPr>
            <w:r>
              <w:t>X</w:t>
            </w:r>
            <w:r w:rsidR="00FD130A">
              <w:t xml:space="preserve">  </w:t>
            </w:r>
            <w:r w:rsidR="00FD130A" w:rsidRPr="00FD130A">
              <w:rPr>
                <w:b/>
                <w:sz w:val="28"/>
                <w:szCs w:val="28"/>
              </w:rPr>
              <w:t>CUES &amp; QUESTIONS</w:t>
            </w:r>
          </w:p>
          <w:p w:rsidR="00FD130A" w:rsidRDefault="00FD130A" w:rsidP="00114007"/>
          <w:p w:rsidR="00FD130A" w:rsidRDefault="00FD130A" w:rsidP="00114007"/>
          <w:p w:rsidR="00FD130A" w:rsidRDefault="00FD130A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FD130A" w:rsidP="00FD130A">
            <w:r>
              <w:t xml:space="preserve">     Record questions,</w:t>
            </w:r>
          </w:p>
          <w:p w:rsidR="00FD130A" w:rsidRDefault="00FD130A" w:rsidP="00FD130A"/>
          <w:p w:rsidR="00FD130A" w:rsidRDefault="00FD130A" w:rsidP="00FD130A"/>
          <w:p w:rsidR="00FD130A" w:rsidRDefault="00FD130A" w:rsidP="00FD130A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FD130A" w:rsidRDefault="00FD130A" w:rsidP="00FD130A">
            <w:r>
              <w:t xml:space="preserve">     diagrams, and prompts to</w:t>
            </w:r>
          </w:p>
          <w:p w:rsidR="00FD130A" w:rsidRDefault="00FD130A" w:rsidP="00FD130A"/>
          <w:p w:rsidR="00FD130A" w:rsidRDefault="00FD130A" w:rsidP="00FD130A"/>
          <w:p w:rsidR="00FD130A" w:rsidRDefault="00FD130A" w:rsidP="00FD130A"/>
          <w:p w:rsidR="00FD130A" w:rsidRDefault="00FD130A" w:rsidP="00FD130A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Pr="00FD130A" w:rsidRDefault="00FD130A" w:rsidP="00FD130A">
            <w:pPr>
              <w:jc w:val="center"/>
              <w:rPr>
                <w:b/>
                <w:sz w:val="32"/>
                <w:szCs w:val="32"/>
              </w:rPr>
            </w:pPr>
            <w:r w:rsidRPr="00FD130A">
              <w:rPr>
                <w:b/>
                <w:sz w:val="32"/>
                <w:szCs w:val="32"/>
              </w:rPr>
              <w:t>NOTES</w:t>
            </w:r>
          </w:p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FD130A" w:rsidRDefault="00FD130A" w:rsidP="00FD130A">
            <w:r>
              <w:t xml:space="preserve">     help you study here after</w:t>
            </w:r>
          </w:p>
          <w:p w:rsidR="000C56B5" w:rsidRDefault="00FD130A" w:rsidP="00FD130A">
            <w:r>
              <w:t>.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FD130A" w:rsidP="00FD130A">
            <w:pPr>
              <w:jc w:val="center"/>
            </w:pPr>
            <w:r>
              <w:t>Record your lecture notes here during class.</w:t>
            </w:r>
          </w:p>
          <w:p w:rsidR="00FD130A" w:rsidRDefault="00FD130A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FD130A" w:rsidP="00FD130A">
            <w:r>
              <w:t xml:space="preserve">     </w:t>
            </w:r>
            <w:proofErr w:type="gramStart"/>
            <w:r>
              <w:t>class</w:t>
            </w:r>
            <w:proofErr w:type="gramEnd"/>
            <w:r>
              <w:t xml:space="preserve">. This helps you </w:t>
            </w:r>
          </w:p>
          <w:p w:rsidR="00FD130A" w:rsidRDefault="00FD130A" w:rsidP="00FD130A"/>
          <w:p w:rsidR="00FD130A" w:rsidRDefault="00FD130A" w:rsidP="00FD130A"/>
          <w:p w:rsidR="00FD130A" w:rsidRDefault="00FD130A" w:rsidP="00FD130A"/>
          <w:p w:rsidR="00FD130A" w:rsidRDefault="00FD130A" w:rsidP="00FD130A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FD130A" w:rsidP="00FD130A">
            <w:r>
              <w:t xml:space="preserve">    </w:t>
            </w:r>
          </w:p>
        </w:tc>
      </w:tr>
      <w:tr w:rsidR="000C56B5" w:rsidTr="00FD130A">
        <w:trPr>
          <w:cantSplit/>
          <w:trHeight w:hRule="exact" w:val="535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FD130A" w:rsidRDefault="00FD130A" w:rsidP="00114007">
            <w:r>
              <w:t xml:space="preserve">     self-test and connect </w:t>
            </w:r>
          </w:p>
          <w:p w:rsidR="000C56B5" w:rsidRDefault="00FD130A" w:rsidP="00114007">
            <w:r>
              <w:t xml:space="preserve">     </w:t>
            </w:r>
            <w:proofErr w:type="gramStart"/>
            <w:r>
              <w:t>ideas</w:t>
            </w:r>
            <w:proofErr w:type="gramEnd"/>
            <w:r>
              <w:t>.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622D41" w:rsidP="00114007">
            <w:r>
              <w:t xml:space="preserve">   X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4149EE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</w:tbl>
    <w:p w:rsidR="000C56B5" w:rsidRPr="0009763E" w:rsidRDefault="000C56B5">
      <w:pPr>
        <w:rPr>
          <w:sz w:val="22"/>
          <w:szCs w:val="22"/>
        </w:rPr>
      </w:pPr>
    </w:p>
    <w:p w:rsidR="00814D17" w:rsidRPr="0009763E" w:rsidRDefault="00814D17">
      <w:pPr>
        <w:rPr>
          <w:sz w:val="22"/>
          <w:szCs w:val="22"/>
        </w:rPr>
      </w:pPr>
    </w:p>
    <w:p w:rsidR="00622D41" w:rsidRPr="0009763E" w:rsidRDefault="00622D41">
      <w:pPr>
        <w:rPr>
          <w:sz w:val="22"/>
          <w:szCs w:val="22"/>
        </w:rPr>
      </w:pPr>
    </w:p>
    <w:p w:rsidR="00622D41" w:rsidRDefault="00622D41">
      <w:pPr>
        <w:rPr>
          <w:b/>
        </w:rPr>
      </w:pPr>
      <w:r>
        <w:t xml:space="preserve">   X</w:t>
      </w:r>
      <w:r w:rsidR="00FD130A">
        <w:t xml:space="preserve">  </w:t>
      </w:r>
      <w:r w:rsidR="00FD130A" w:rsidRPr="00FD130A">
        <w:rPr>
          <w:b/>
          <w:sz w:val="32"/>
          <w:szCs w:val="32"/>
        </w:rPr>
        <w:t>SUMMARY</w:t>
      </w:r>
    </w:p>
    <w:p w:rsidR="00FD130A" w:rsidRDefault="00FD130A" w:rsidP="00FD130A">
      <w:r>
        <w:t xml:space="preserve">    Record general, main ideas in a bulleted format for quick reference after class. This helps you when you  </w:t>
      </w:r>
    </w:p>
    <w:p w:rsidR="00FD130A" w:rsidRPr="00FD130A" w:rsidRDefault="00FD130A" w:rsidP="00FD130A">
      <w:r>
        <w:t xml:space="preserve">    have numerous pages of notes to review.</w:t>
      </w:r>
      <w:bookmarkStart w:id="0" w:name="_GoBack"/>
      <w:bookmarkEnd w:id="0"/>
    </w:p>
    <w:sectPr w:rsidR="00FD130A" w:rsidRPr="00FD130A" w:rsidSect="0009763E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0A"/>
    <w:rsid w:val="000127FD"/>
    <w:rsid w:val="000148A7"/>
    <w:rsid w:val="0009763E"/>
    <w:rsid w:val="000C56B5"/>
    <w:rsid w:val="000D5DA3"/>
    <w:rsid w:val="00101F31"/>
    <w:rsid w:val="00114007"/>
    <w:rsid w:val="00180676"/>
    <w:rsid w:val="001D0F7D"/>
    <w:rsid w:val="001E1B8D"/>
    <w:rsid w:val="00237A76"/>
    <w:rsid w:val="00240D72"/>
    <w:rsid w:val="002A6A81"/>
    <w:rsid w:val="002E1741"/>
    <w:rsid w:val="0034548B"/>
    <w:rsid w:val="00370871"/>
    <w:rsid w:val="00373C73"/>
    <w:rsid w:val="003A7E3E"/>
    <w:rsid w:val="003B3BEC"/>
    <w:rsid w:val="004149EE"/>
    <w:rsid w:val="00415D1F"/>
    <w:rsid w:val="004312E9"/>
    <w:rsid w:val="00434C6D"/>
    <w:rsid w:val="00465DB6"/>
    <w:rsid w:val="004C43D7"/>
    <w:rsid w:val="004F74C7"/>
    <w:rsid w:val="00543C0C"/>
    <w:rsid w:val="005579F6"/>
    <w:rsid w:val="005D6361"/>
    <w:rsid w:val="005F30B7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7535A7"/>
    <w:rsid w:val="007C50C4"/>
    <w:rsid w:val="007F1B45"/>
    <w:rsid w:val="00814D17"/>
    <w:rsid w:val="00844EDC"/>
    <w:rsid w:val="0085705F"/>
    <w:rsid w:val="00885D64"/>
    <w:rsid w:val="008A1BE0"/>
    <w:rsid w:val="008B287F"/>
    <w:rsid w:val="00910A08"/>
    <w:rsid w:val="00911B6F"/>
    <w:rsid w:val="00913CBE"/>
    <w:rsid w:val="00970A14"/>
    <w:rsid w:val="00973E3F"/>
    <w:rsid w:val="00992004"/>
    <w:rsid w:val="009A3CE7"/>
    <w:rsid w:val="009B1A0B"/>
    <w:rsid w:val="009C3029"/>
    <w:rsid w:val="00A21478"/>
    <w:rsid w:val="00A21F6B"/>
    <w:rsid w:val="00A26D4E"/>
    <w:rsid w:val="00A401A9"/>
    <w:rsid w:val="00A46198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50BC1"/>
    <w:rsid w:val="00C51A90"/>
    <w:rsid w:val="00C52F71"/>
    <w:rsid w:val="00C853C8"/>
    <w:rsid w:val="00CB2480"/>
    <w:rsid w:val="00CE0B98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D3103"/>
    <w:rsid w:val="00FA5588"/>
    <w:rsid w:val="00FB4CA4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E83C133-498E-48C1-9443-5709034A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bellm\Downloads\cornell-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cornell-notes.dot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Windows User</dc:creator>
  <cp:keywords/>
  <dc:description/>
  <cp:lastModifiedBy>Campbell_Melissa</cp:lastModifiedBy>
  <cp:revision>1</cp:revision>
  <cp:lastPrinted>2005-06-29T17:05:00Z</cp:lastPrinted>
  <dcterms:created xsi:type="dcterms:W3CDTF">2016-05-02T14:57:00Z</dcterms:created>
  <dcterms:modified xsi:type="dcterms:W3CDTF">2016-05-02T15:06:00Z</dcterms:modified>
</cp:coreProperties>
</file>